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B53" w:rsidRPr="002A7100" w:rsidRDefault="008024C4" w:rsidP="008024C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bCs/>
          <w:color w:val="000000"/>
          <w:sz w:val="24"/>
          <w:szCs w:val="32"/>
        </w:rPr>
      </w:pPr>
      <w:bookmarkStart w:id="0" w:name="_GoBack"/>
      <w:bookmarkEnd w:id="0"/>
      <w:r w:rsidRPr="002A7100">
        <w:rPr>
          <w:rFonts w:ascii="Century Gothic" w:hAnsi="Century Gothic" w:cstheme="minorHAnsi"/>
          <w:bCs/>
          <w:noProof/>
          <w:color w:val="000000"/>
          <w:sz w:val="24"/>
          <w:szCs w:val="32"/>
        </w:rPr>
        <w:drawing>
          <wp:anchor distT="0" distB="0" distL="114300" distR="114300" simplePos="0" relativeHeight="251658240" behindDoc="0" locked="0" layoutInCell="1" allowOverlap="1" wp14:anchorId="487878C1" wp14:editId="1F40875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759585" cy="12433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A48" w:rsidRPr="002A7100">
        <w:rPr>
          <w:rFonts w:ascii="Century Gothic" w:hAnsi="Century Gothic" w:cstheme="minorHAnsi"/>
          <w:bCs/>
          <w:color w:val="000000"/>
          <w:sz w:val="24"/>
          <w:szCs w:val="32"/>
        </w:rPr>
        <w:t xml:space="preserve">CHEROKEE COUNTY BOARD OF COMMISSIONERS </w:t>
      </w:r>
    </w:p>
    <w:p w:rsidR="00E93B53" w:rsidRPr="002A7100" w:rsidRDefault="00E93B53" w:rsidP="00E93B5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bCs/>
          <w:color w:val="000000"/>
          <w:sz w:val="28"/>
          <w:szCs w:val="32"/>
        </w:rPr>
      </w:pPr>
      <w:r w:rsidRPr="002A7100">
        <w:rPr>
          <w:rFonts w:ascii="Century Gothic" w:hAnsi="Century Gothic" w:cstheme="minorHAnsi"/>
          <w:bCs/>
          <w:color w:val="000000"/>
          <w:sz w:val="28"/>
          <w:szCs w:val="32"/>
        </w:rPr>
        <w:t>Purchasing Department</w:t>
      </w:r>
    </w:p>
    <w:p w:rsidR="00E93B53" w:rsidRPr="002A7100" w:rsidRDefault="00E93B53" w:rsidP="00E93B5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bCs/>
          <w:color w:val="000000"/>
          <w:sz w:val="28"/>
          <w:szCs w:val="32"/>
        </w:rPr>
      </w:pPr>
      <w:r w:rsidRPr="002A7100">
        <w:rPr>
          <w:rFonts w:ascii="Century Gothic" w:hAnsi="Century Gothic" w:cstheme="minorHAnsi"/>
          <w:bCs/>
          <w:color w:val="000000"/>
          <w:sz w:val="28"/>
          <w:szCs w:val="32"/>
        </w:rPr>
        <w:t>1130 Bluffs Pkwy, Canton, GA 30114</w:t>
      </w:r>
    </w:p>
    <w:p w:rsidR="00E93B53" w:rsidRPr="002A7100" w:rsidRDefault="00405A48" w:rsidP="00E93B5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color w:val="000000"/>
          <w:sz w:val="28"/>
          <w:szCs w:val="32"/>
        </w:rPr>
      </w:pPr>
      <w:r w:rsidRPr="002A7100">
        <w:rPr>
          <w:rFonts w:ascii="Century Gothic" w:hAnsi="Century Gothic" w:cstheme="minorHAnsi"/>
          <w:bCs/>
          <w:color w:val="000000"/>
          <w:sz w:val="28"/>
          <w:szCs w:val="32"/>
        </w:rPr>
        <w:t>Ph:  678-493-6000 |</w:t>
      </w:r>
      <w:r w:rsidR="00E93B53" w:rsidRPr="002A7100">
        <w:rPr>
          <w:rFonts w:ascii="Century Gothic" w:hAnsi="Century Gothic" w:cstheme="minorHAnsi"/>
          <w:bCs/>
          <w:color w:val="000000"/>
          <w:sz w:val="28"/>
          <w:szCs w:val="32"/>
        </w:rPr>
        <w:t xml:space="preserve"> Fax:  678-493-6035 </w:t>
      </w:r>
    </w:p>
    <w:p w:rsidR="00E93B53" w:rsidRPr="00405A48" w:rsidRDefault="00E93B53" w:rsidP="00E93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32"/>
          <w:szCs w:val="32"/>
        </w:rPr>
      </w:pPr>
    </w:p>
    <w:p w:rsidR="00405A48" w:rsidRDefault="00405A48" w:rsidP="00E93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32"/>
          <w:szCs w:val="32"/>
        </w:rPr>
      </w:pPr>
    </w:p>
    <w:p w:rsidR="008024C4" w:rsidRPr="00405A48" w:rsidRDefault="008024C4" w:rsidP="00E93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32"/>
          <w:szCs w:val="32"/>
        </w:rPr>
      </w:pPr>
    </w:p>
    <w:p w:rsidR="00E93B53" w:rsidRPr="00405A48" w:rsidRDefault="00E93B53" w:rsidP="00E93B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2"/>
          <w:szCs w:val="32"/>
        </w:rPr>
      </w:pPr>
    </w:p>
    <w:p w:rsidR="00405A48" w:rsidRDefault="00405A48" w:rsidP="00E93B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6071C" w:rsidRPr="00447C6C" w:rsidRDefault="00447C6C" w:rsidP="00E93B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4"/>
        </w:rPr>
      </w:pPr>
      <w:r w:rsidRPr="00447C6C">
        <w:rPr>
          <w:rFonts w:cstheme="minorHAnsi"/>
          <w:b/>
          <w:sz w:val="28"/>
          <w:szCs w:val="24"/>
        </w:rPr>
        <w:t>Zoom Opening Details</w:t>
      </w:r>
      <w:r w:rsidR="00316EBC" w:rsidRPr="00447C6C">
        <w:rPr>
          <w:rFonts w:cstheme="minorHAnsi"/>
          <w:b/>
          <w:sz w:val="28"/>
          <w:szCs w:val="24"/>
        </w:rPr>
        <w:tab/>
      </w:r>
      <w:r w:rsidR="00E9678C" w:rsidRPr="00447C6C">
        <w:rPr>
          <w:rFonts w:cstheme="minorHAnsi"/>
          <w:b/>
          <w:sz w:val="28"/>
          <w:szCs w:val="24"/>
        </w:rPr>
        <w:t xml:space="preserve">     </w:t>
      </w:r>
    </w:p>
    <w:p w:rsidR="00E93B53" w:rsidRPr="00405A48" w:rsidRDefault="00E93B53" w:rsidP="00740269">
      <w:pPr>
        <w:pStyle w:val="mt-2"/>
        <w:spacing w:before="0" w:beforeAutospacing="0" w:after="0" w:afterAutospacing="0"/>
        <w:rPr>
          <w:rFonts w:asciiTheme="minorHAnsi" w:hAnsiTheme="minorHAnsi" w:cstheme="minorHAnsi"/>
          <w:b/>
          <w:bCs/>
          <w:color w:val="212529"/>
        </w:rPr>
      </w:pPr>
    </w:p>
    <w:p w:rsidR="00447C6C" w:rsidRPr="00447C6C" w:rsidRDefault="00447C6C" w:rsidP="00447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C6C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</w:rPr>
        <w:t>This bid opening will be streamed via Zoom. You do not have to have a Zoom account to view. We are still in the testing phase of streaming the openings. This information may change for future openings.</w:t>
      </w:r>
    </w:p>
    <w:p w:rsidR="00447C6C" w:rsidRPr="00447C6C" w:rsidRDefault="00447C6C" w:rsidP="00447C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</w:rPr>
      </w:pPr>
    </w:p>
    <w:p w:rsidR="00447C6C" w:rsidRPr="00447C6C" w:rsidRDefault="00447C6C" w:rsidP="00447C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</w:rPr>
      </w:pPr>
      <w:r>
        <w:rPr>
          <w:rFonts w:ascii="Segoe UI" w:eastAsia="Times New Roman" w:hAnsi="Segoe UI" w:cs="Segoe UI"/>
          <w:color w:val="212529"/>
          <w:sz w:val="21"/>
          <w:szCs w:val="21"/>
        </w:rPr>
        <w:t>j</w:t>
      </w:r>
      <w:r w:rsidRPr="00447C6C">
        <w:rPr>
          <w:rFonts w:ascii="Segoe UI" w:eastAsia="Times New Roman" w:hAnsi="Segoe UI" w:cs="Segoe UI"/>
          <w:color w:val="212529"/>
          <w:sz w:val="21"/>
          <w:szCs w:val="21"/>
        </w:rPr>
        <w:t>oin.zoom.us </w:t>
      </w:r>
      <w:r w:rsidRPr="00447C6C">
        <w:rPr>
          <w:rFonts w:ascii="Segoe UI" w:eastAsia="Times New Roman" w:hAnsi="Segoe UI" w:cs="Segoe UI"/>
          <w:color w:val="212529"/>
          <w:sz w:val="21"/>
          <w:szCs w:val="21"/>
        </w:rPr>
        <w:br/>
        <w:t>Meeting Id: 920 164 4434</w:t>
      </w:r>
      <w:r w:rsidRPr="00447C6C">
        <w:rPr>
          <w:rFonts w:ascii="Segoe UI" w:eastAsia="Times New Roman" w:hAnsi="Segoe UI" w:cs="Segoe UI"/>
          <w:color w:val="212529"/>
          <w:sz w:val="21"/>
          <w:szCs w:val="21"/>
        </w:rPr>
        <w:br/>
        <w:t>Passcode: ccbids</w:t>
      </w:r>
      <w:r w:rsidRPr="00447C6C">
        <w:rPr>
          <w:rFonts w:ascii="Segoe UI" w:eastAsia="Times New Roman" w:hAnsi="Segoe UI" w:cs="Segoe UI"/>
          <w:color w:val="212529"/>
          <w:sz w:val="21"/>
          <w:szCs w:val="21"/>
        </w:rPr>
        <w:br/>
        <w:t>It will either open zoom if you have it downloaded or prompt you to download. You can also choose to launch from browser. </w:t>
      </w:r>
    </w:p>
    <w:p w:rsidR="008024C4" w:rsidRPr="00E81B5B" w:rsidRDefault="008024C4" w:rsidP="00316EBC">
      <w:pPr>
        <w:pStyle w:val="mt-2"/>
        <w:spacing w:before="0" w:beforeAutospacing="0" w:after="0" w:afterAutospacing="0"/>
        <w:rPr>
          <w:rFonts w:asciiTheme="minorHAnsi" w:hAnsiTheme="minorHAnsi" w:cstheme="minorHAnsi"/>
        </w:rPr>
      </w:pPr>
    </w:p>
    <w:p w:rsidR="00E81B5B" w:rsidRPr="00E81B5B" w:rsidRDefault="00E81B5B" w:rsidP="00316EBC">
      <w:pPr>
        <w:pStyle w:val="mt-2"/>
        <w:spacing w:before="0" w:beforeAutospacing="0" w:after="0" w:afterAutospacing="0"/>
        <w:rPr>
          <w:rFonts w:asciiTheme="minorHAnsi" w:hAnsiTheme="minorHAnsi" w:cstheme="minorHAnsi"/>
        </w:rPr>
      </w:pPr>
    </w:p>
    <w:p w:rsidR="00E81B5B" w:rsidRPr="00E81B5B" w:rsidRDefault="00447C6C" w:rsidP="00316EBC">
      <w:pPr>
        <w:pStyle w:val="mt-2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note that this information is not an addendum to this solicitation and does not require acknowledgement of receipt in bid submissions.</w:t>
      </w:r>
    </w:p>
    <w:p w:rsidR="008024C4" w:rsidRPr="00E81B5B" w:rsidRDefault="008024C4" w:rsidP="00316EBC">
      <w:pPr>
        <w:pStyle w:val="mt-2"/>
        <w:spacing w:before="0" w:beforeAutospacing="0" w:after="0" w:afterAutospacing="0"/>
        <w:rPr>
          <w:rFonts w:asciiTheme="minorHAnsi" w:hAnsiTheme="minorHAnsi" w:cstheme="minorHAnsi"/>
        </w:rPr>
      </w:pPr>
    </w:p>
    <w:sectPr w:rsidR="008024C4" w:rsidRPr="00E81B5B" w:rsidSect="00FE10CE">
      <w:pgSz w:w="12240" w:h="15840"/>
      <w:pgMar w:top="99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30E"/>
    <w:multiLevelType w:val="hybridMultilevel"/>
    <w:tmpl w:val="8A960C6E"/>
    <w:lvl w:ilvl="0" w:tplc="3D78AF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27AE"/>
    <w:multiLevelType w:val="hybridMultilevel"/>
    <w:tmpl w:val="97CE64C4"/>
    <w:lvl w:ilvl="0" w:tplc="3A5E7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A2B96"/>
    <w:multiLevelType w:val="hybridMultilevel"/>
    <w:tmpl w:val="0CD48354"/>
    <w:lvl w:ilvl="0" w:tplc="F6885E88">
      <w:start w:val="1"/>
      <w:numFmt w:val="decimal"/>
      <w:lvlText w:val="%1."/>
      <w:lvlJc w:val="left"/>
      <w:pPr>
        <w:ind w:left="735" w:hanging="375"/>
      </w:pPr>
      <w:rPr>
        <w:color w:val="212121"/>
      </w:rPr>
    </w:lvl>
    <w:lvl w:ilvl="1" w:tplc="97FC2D0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7A7A"/>
    <w:multiLevelType w:val="hybridMultilevel"/>
    <w:tmpl w:val="FBCEA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774AF5"/>
    <w:multiLevelType w:val="hybridMultilevel"/>
    <w:tmpl w:val="63F0853A"/>
    <w:lvl w:ilvl="0" w:tplc="7DDAAB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A20C0"/>
    <w:multiLevelType w:val="hybridMultilevel"/>
    <w:tmpl w:val="44386FF4"/>
    <w:lvl w:ilvl="0" w:tplc="97FC2D0C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85145"/>
    <w:multiLevelType w:val="hybridMultilevel"/>
    <w:tmpl w:val="0C84A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DF5481"/>
    <w:multiLevelType w:val="hybridMultilevel"/>
    <w:tmpl w:val="15082876"/>
    <w:lvl w:ilvl="0" w:tplc="3D78A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6A50C6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9203E"/>
    <w:multiLevelType w:val="hybridMultilevel"/>
    <w:tmpl w:val="262E3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D82A9B"/>
    <w:multiLevelType w:val="hybridMultilevel"/>
    <w:tmpl w:val="4886D15E"/>
    <w:lvl w:ilvl="0" w:tplc="989AC2A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A5485"/>
    <w:multiLevelType w:val="hybridMultilevel"/>
    <w:tmpl w:val="4E545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B15EB5"/>
    <w:multiLevelType w:val="hybridMultilevel"/>
    <w:tmpl w:val="41B8A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86410A"/>
    <w:multiLevelType w:val="hybridMultilevel"/>
    <w:tmpl w:val="41CEFB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387FB8"/>
    <w:multiLevelType w:val="hybridMultilevel"/>
    <w:tmpl w:val="12D862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5B132C4E"/>
    <w:multiLevelType w:val="hybridMultilevel"/>
    <w:tmpl w:val="D82E0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F04782">
      <w:start w:val="1"/>
      <w:numFmt w:val="lowerLetter"/>
      <w:lvlText w:val="%2."/>
      <w:lvlJc w:val="left"/>
      <w:pPr>
        <w:ind w:left="198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F712F2"/>
    <w:multiLevelType w:val="hybridMultilevel"/>
    <w:tmpl w:val="0CD46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EE318D"/>
    <w:multiLevelType w:val="hybridMultilevel"/>
    <w:tmpl w:val="F6F228BC"/>
    <w:lvl w:ilvl="0" w:tplc="6AE0A2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7"/>
  </w:num>
  <w:num w:numId="5">
    <w:abstractNumId w:val="14"/>
  </w:num>
  <w:num w:numId="6">
    <w:abstractNumId w:val="8"/>
  </w:num>
  <w:num w:numId="7">
    <w:abstractNumId w:val="15"/>
  </w:num>
  <w:num w:numId="8">
    <w:abstractNumId w:val="6"/>
  </w:num>
  <w:num w:numId="9">
    <w:abstractNumId w:val="10"/>
  </w:num>
  <w:num w:numId="10">
    <w:abstractNumId w:val="11"/>
  </w:num>
  <w:num w:numId="11">
    <w:abstractNumId w:val="3"/>
  </w:num>
  <w:num w:numId="12">
    <w:abstractNumId w:val="13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6C"/>
    <w:rsid w:val="000104B8"/>
    <w:rsid w:val="00015E27"/>
    <w:rsid w:val="0002090F"/>
    <w:rsid w:val="0002419D"/>
    <w:rsid w:val="0005071E"/>
    <w:rsid w:val="00056B18"/>
    <w:rsid w:val="00064F52"/>
    <w:rsid w:val="000A51E4"/>
    <w:rsid w:val="000A7F35"/>
    <w:rsid w:val="000D1B2A"/>
    <w:rsid w:val="000E16B4"/>
    <w:rsid w:val="00147108"/>
    <w:rsid w:val="001D72DC"/>
    <w:rsid w:val="001D7F2E"/>
    <w:rsid w:val="001E355B"/>
    <w:rsid w:val="001F2132"/>
    <w:rsid w:val="00214929"/>
    <w:rsid w:val="00230F11"/>
    <w:rsid w:val="00232862"/>
    <w:rsid w:val="00241B2C"/>
    <w:rsid w:val="002575EF"/>
    <w:rsid w:val="002626F6"/>
    <w:rsid w:val="002A7100"/>
    <w:rsid w:val="002C34DE"/>
    <w:rsid w:val="002D3B52"/>
    <w:rsid w:val="0030745E"/>
    <w:rsid w:val="00316EBC"/>
    <w:rsid w:val="003319C7"/>
    <w:rsid w:val="00334BEF"/>
    <w:rsid w:val="00337217"/>
    <w:rsid w:val="003422B6"/>
    <w:rsid w:val="00354831"/>
    <w:rsid w:val="00360C17"/>
    <w:rsid w:val="0036303C"/>
    <w:rsid w:val="00374CE4"/>
    <w:rsid w:val="0037567E"/>
    <w:rsid w:val="00380FA6"/>
    <w:rsid w:val="003D7DE1"/>
    <w:rsid w:val="003F0952"/>
    <w:rsid w:val="00403690"/>
    <w:rsid w:val="004048C8"/>
    <w:rsid w:val="00405A48"/>
    <w:rsid w:val="0041142A"/>
    <w:rsid w:val="00416A2F"/>
    <w:rsid w:val="00447C6C"/>
    <w:rsid w:val="0047258E"/>
    <w:rsid w:val="0047328A"/>
    <w:rsid w:val="00480BD9"/>
    <w:rsid w:val="00497120"/>
    <w:rsid w:val="004B4F48"/>
    <w:rsid w:val="004C7614"/>
    <w:rsid w:val="005103A9"/>
    <w:rsid w:val="005233BF"/>
    <w:rsid w:val="00524555"/>
    <w:rsid w:val="005268ED"/>
    <w:rsid w:val="00535BD8"/>
    <w:rsid w:val="00541153"/>
    <w:rsid w:val="00555B52"/>
    <w:rsid w:val="005566E6"/>
    <w:rsid w:val="00561FE2"/>
    <w:rsid w:val="00563680"/>
    <w:rsid w:val="00586429"/>
    <w:rsid w:val="005B741F"/>
    <w:rsid w:val="005C1A91"/>
    <w:rsid w:val="005E157F"/>
    <w:rsid w:val="005F1AA0"/>
    <w:rsid w:val="005F56B0"/>
    <w:rsid w:val="006276E5"/>
    <w:rsid w:val="00633F46"/>
    <w:rsid w:val="00635F02"/>
    <w:rsid w:val="006449A6"/>
    <w:rsid w:val="006758DD"/>
    <w:rsid w:val="00682BCF"/>
    <w:rsid w:val="00685F57"/>
    <w:rsid w:val="00697C3E"/>
    <w:rsid w:val="006C637D"/>
    <w:rsid w:val="00722BA9"/>
    <w:rsid w:val="00740269"/>
    <w:rsid w:val="00750A95"/>
    <w:rsid w:val="0075513A"/>
    <w:rsid w:val="00791595"/>
    <w:rsid w:val="007964C8"/>
    <w:rsid w:val="007A23E0"/>
    <w:rsid w:val="007B16DB"/>
    <w:rsid w:val="007C75D9"/>
    <w:rsid w:val="007D3E89"/>
    <w:rsid w:val="007E44BE"/>
    <w:rsid w:val="007F0250"/>
    <w:rsid w:val="008024C4"/>
    <w:rsid w:val="00805771"/>
    <w:rsid w:val="00835780"/>
    <w:rsid w:val="00837E8E"/>
    <w:rsid w:val="00856FA0"/>
    <w:rsid w:val="0085760A"/>
    <w:rsid w:val="0086071C"/>
    <w:rsid w:val="008665D5"/>
    <w:rsid w:val="008A0F02"/>
    <w:rsid w:val="008E2C5E"/>
    <w:rsid w:val="008F173B"/>
    <w:rsid w:val="008F3930"/>
    <w:rsid w:val="00932D36"/>
    <w:rsid w:val="009335A8"/>
    <w:rsid w:val="00943D13"/>
    <w:rsid w:val="00946DC5"/>
    <w:rsid w:val="0097093D"/>
    <w:rsid w:val="009B25D6"/>
    <w:rsid w:val="009E629C"/>
    <w:rsid w:val="00A175AE"/>
    <w:rsid w:val="00A81429"/>
    <w:rsid w:val="00A9319A"/>
    <w:rsid w:val="00A93881"/>
    <w:rsid w:val="00AB4504"/>
    <w:rsid w:val="00AB65CD"/>
    <w:rsid w:val="00AC4A4C"/>
    <w:rsid w:val="00AE3524"/>
    <w:rsid w:val="00B21F91"/>
    <w:rsid w:val="00B467CB"/>
    <w:rsid w:val="00B63BD5"/>
    <w:rsid w:val="00B64E81"/>
    <w:rsid w:val="00B6751C"/>
    <w:rsid w:val="00B80DA5"/>
    <w:rsid w:val="00B94D2D"/>
    <w:rsid w:val="00BB3B59"/>
    <w:rsid w:val="00BB4FDF"/>
    <w:rsid w:val="00BC0D44"/>
    <w:rsid w:val="00BC4E3C"/>
    <w:rsid w:val="00BE1D1B"/>
    <w:rsid w:val="00BE28A3"/>
    <w:rsid w:val="00BE4126"/>
    <w:rsid w:val="00BE755E"/>
    <w:rsid w:val="00BF4DB6"/>
    <w:rsid w:val="00C077B8"/>
    <w:rsid w:val="00C12700"/>
    <w:rsid w:val="00C52D6C"/>
    <w:rsid w:val="00C55F53"/>
    <w:rsid w:val="00C60048"/>
    <w:rsid w:val="00C6487E"/>
    <w:rsid w:val="00C71FCF"/>
    <w:rsid w:val="00C87E2C"/>
    <w:rsid w:val="00CC6FFF"/>
    <w:rsid w:val="00D07CDE"/>
    <w:rsid w:val="00D26C17"/>
    <w:rsid w:val="00D34DC3"/>
    <w:rsid w:val="00D4032C"/>
    <w:rsid w:val="00D4056D"/>
    <w:rsid w:val="00D43476"/>
    <w:rsid w:val="00D91D23"/>
    <w:rsid w:val="00DA13EF"/>
    <w:rsid w:val="00DD3C35"/>
    <w:rsid w:val="00DE7541"/>
    <w:rsid w:val="00DF24E3"/>
    <w:rsid w:val="00E00D6B"/>
    <w:rsid w:val="00E0110F"/>
    <w:rsid w:val="00E047A7"/>
    <w:rsid w:val="00E11C0E"/>
    <w:rsid w:val="00E14EEE"/>
    <w:rsid w:val="00E15680"/>
    <w:rsid w:val="00E37113"/>
    <w:rsid w:val="00E81B5B"/>
    <w:rsid w:val="00E93B53"/>
    <w:rsid w:val="00E9678C"/>
    <w:rsid w:val="00EA0C32"/>
    <w:rsid w:val="00EC76CE"/>
    <w:rsid w:val="00F019BD"/>
    <w:rsid w:val="00F35DE1"/>
    <w:rsid w:val="00F40255"/>
    <w:rsid w:val="00F615AC"/>
    <w:rsid w:val="00F616F7"/>
    <w:rsid w:val="00F743E5"/>
    <w:rsid w:val="00F7598C"/>
    <w:rsid w:val="00F844F5"/>
    <w:rsid w:val="00FB6CDD"/>
    <w:rsid w:val="00FB7078"/>
    <w:rsid w:val="00FD54D0"/>
    <w:rsid w:val="00FD79A8"/>
    <w:rsid w:val="00FE10CE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DE05E-5BF0-4FE6-A647-37FA5836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5771"/>
    <w:rPr>
      <w:b/>
      <w:bCs/>
    </w:rPr>
  </w:style>
  <w:style w:type="paragraph" w:customStyle="1" w:styleId="mt-2">
    <w:name w:val="mt-2"/>
    <w:basedOn w:val="Normal"/>
    <w:rsid w:val="0080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ndor-name">
    <w:name w:val="vendor-name"/>
    <w:basedOn w:val="DefaultParagraphFont"/>
    <w:rsid w:val="00805771"/>
  </w:style>
  <w:style w:type="paragraph" w:styleId="ListParagraph">
    <w:name w:val="List Paragraph"/>
    <w:basedOn w:val="Normal"/>
    <w:uiPriority w:val="34"/>
    <w:qFormat/>
    <w:rsid w:val="00740269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16F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5566E6"/>
    <w:pPr>
      <w:tabs>
        <w:tab w:val="left" w:pos="-1224"/>
        <w:tab w:val="left" w:pos="-720"/>
        <w:tab w:val="left" w:pos="0"/>
        <w:tab w:val="left" w:pos="846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566E6"/>
    <w:rPr>
      <w:rFonts w:ascii="Times New Roman" w:eastAsia="Times New Roman" w:hAnsi="Times New Roman" w:cs="Times New Roman"/>
      <w:b/>
      <w:i/>
      <w:snapToGrid w:val="0"/>
      <w:sz w:val="20"/>
      <w:szCs w:val="20"/>
    </w:rPr>
  </w:style>
  <w:style w:type="paragraph" w:customStyle="1" w:styleId="Default">
    <w:name w:val="Default"/>
    <w:rsid w:val="00556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3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ufitspfil01\Finance\Procurement\RFPs\x_Director%20Approved%20Templates\RFP%20Addendum%20TEMPLATE.%20Rev-03-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RFP Addendum TEMPLATE. Rev-03-21.dotx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B. Seay</dc:creator>
  <cp:keywords/>
  <dc:description/>
  <cp:lastModifiedBy>Brian E. Davis</cp:lastModifiedBy>
  <cp:revision>3</cp:revision>
  <cp:lastPrinted>2019-10-30T11:27:00Z</cp:lastPrinted>
  <dcterms:created xsi:type="dcterms:W3CDTF">2022-09-14T17:53:00Z</dcterms:created>
  <dcterms:modified xsi:type="dcterms:W3CDTF">2022-11-02T19:10:00Z</dcterms:modified>
</cp:coreProperties>
</file>